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0" w:right="100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DB1849">
        <w:rPr>
          <w:rFonts w:ascii="Times New Roman" w:hAnsi="Times New Roman"/>
          <w:b/>
          <w:bCs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ИМЕНИ ГЕРОЯ СОВЕТСКОГО СОЮЗА В.П.СЕЛИЩЕВА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DB1849">
        <w:rPr>
          <w:rFonts w:ascii="Times New Roman" w:hAnsi="Times New Roman"/>
          <w:b/>
          <w:bCs/>
          <w:sz w:val="24"/>
          <w:szCs w:val="24"/>
        </w:rPr>
        <w:t>.КОЛЫВАНЬ МУНИЦИПАЛЬНОГО РАЙОНА КРАСНОАРМЕЙСКИЙ САМАРСКОЙ ОБЛАСТИ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 w:rsidP="0085053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500"/>
        <w:jc w:val="center"/>
        <w:rPr>
          <w:rFonts w:ascii="Times New Roman" w:hAnsi="Times New Roman"/>
          <w:sz w:val="24"/>
          <w:szCs w:val="24"/>
        </w:rPr>
      </w:pPr>
    </w:p>
    <w:p w:rsidR="001D153B" w:rsidRPr="00DB1849" w:rsidRDefault="001D153B" w:rsidP="00DB184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500"/>
        <w:jc w:val="center"/>
        <w:rPr>
          <w:rFonts w:ascii="Times New Roman" w:hAnsi="Times New Roman"/>
          <w:b/>
          <w:sz w:val="24"/>
          <w:szCs w:val="24"/>
        </w:rPr>
      </w:pPr>
      <w:r w:rsidRPr="00DB1849">
        <w:rPr>
          <w:rFonts w:ascii="Times New Roman" w:hAnsi="Times New Roman"/>
          <w:b/>
          <w:sz w:val="24"/>
          <w:szCs w:val="24"/>
        </w:rPr>
        <w:t>Договор об оказании платных образовательных услуг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_________________ 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место заключения договора дата заключения договора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(полное наименование учреждения)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(в дальнейшем - Исполнитель) на основании лицензии N _____________________,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выданной______________________________________________________________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(наименование органа, выдавшего лицензию)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420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на срок с "____"__________ г. до "____"____________г., и свидетельства о государственной аккредитации N _____, выданного 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(наименование органа, выдавшего свидетельство)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на срок с "____" _________________ г. до "____" _________________ г.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в лице_______________________________________________________________,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(должность, фамилия, имя и отчество)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действующего</w:t>
      </w:r>
      <w:r w:rsidRPr="00DB1849">
        <w:rPr>
          <w:rFonts w:ascii="Times New Roman" w:hAnsi="Times New Roman"/>
          <w:sz w:val="24"/>
          <w:szCs w:val="24"/>
        </w:rPr>
        <w:tab/>
        <w:t>на     основании     Устава     Исполнителя,     с     одной     стороны,     и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 w:rsidP="00DB1849">
      <w:pPr>
        <w:widowControl w:val="0"/>
        <w:overflowPunct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 xml:space="preserve">(фамилия, имя, отчество и статус законного представителя </w:t>
      </w:r>
      <w:r>
        <w:rPr>
          <w:rFonts w:ascii="Times New Roman" w:hAnsi="Times New Roman"/>
          <w:sz w:val="24"/>
          <w:szCs w:val="24"/>
        </w:rPr>
        <w:t>н</w:t>
      </w:r>
      <w:r w:rsidRPr="00DB1849">
        <w:rPr>
          <w:rFonts w:ascii="Times New Roman" w:hAnsi="Times New Roman"/>
          <w:sz w:val="24"/>
          <w:szCs w:val="24"/>
        </w:rPr>
        <w:t xml:space="preserve">есовершеннолетнего - мать, отец, опекун, попечитель, уполномоченный представитель органа опеки и </w:t>
      </w:r>
      <w:r>
        <w:rPr>
          <w:rFonts w:ascii="Times New Roman" w:hAnsi="Times New Roman"/>
          <w:sz w:val="24"/>
          <w:szCs w:val="24"/>
        </w:rPr>
        <w:t>п</w:t>
      </w:r>
      <w:r w:rsidRPr="00DB1849">
        <w:rPr>
          <w:rFonts w:ascii="Times New Roman" w:hAnsi="Times New Roman"/>
          <w:sz w:val="24"/>
          <w:szCs w:val="24"/>
        </w:rPr>
        <w:t>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300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действующего на основании доверенности, выданной законным представителем) (в дальнейшем - Заказчик) и 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(фамилия, имя, отчество несовершеннолетнего,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достигшего 14-летнего возраста)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(в дальнейшем - Потребитель), с другой стороны, заключили в соответствии с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Гражданскимкодексом </w:t>
      </w:r>
      <w:r w:rsidRPr="00DB1849">
        <w:rPr>
          <w:rFonts w:ascii="Times New Roman" w:hAnsi="Times New Roman"/>
          <w:color w:val="000000"/>
          <w:sz w:val="24"/>
          <w:szCs w:val="24"/>
        </w:rPr>
        <w:t>Российской Федерации,Федеральным законом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 "Об образовании в Российской Федерации"</w:t>
      </w:r>
      <w:r w:rsidRPr="00DB1849">
        <w:rPr>
          <w:rFonts w:ascii="Times New Roman" w:hAnsi="Times New Roman"/>
          <w:color w:val="000000"/>
          <w:sz w:val="24"/>
          <w:szCs w:val="24"/>
        </w:rPr>
        <w:t>,Законом Российской Федерации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 "О защите прав потребителей"</w:t>
      </w:r>
      <w:r w:rsidRPr="00DB1849">
        <w:rPr>
          <w:rFonts w:ascii="Times New Roman" w:hAnsi="Times New Roman"/>
          <w:color w:val="000000"/>
          <w:sz w:val="24"/>
          <w:szCs w:val="24"/>
        </w:rPr>
        <w:t>,а также</w:t>
      </w:r>
      <w:bookmarkStart w:id="1" w:name="_GoBack"/>
      <w:bookmarkEnd w:id="1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Правилами </w:t>
      </w:r>
      <w:r w:rsidRPr="00DB1849">
        <w:rPr>
          <w:rFonts w:ascii="Times New Roman" w:hAnsi="Times New Roman"/>
          <w:color w:val="000000"/>
          <w:sz w:val="24"/>
          <w:szCs w:val="24"/>
        </w:rPr>
        <w:t>оказания платных образовательных услуг,утверждёнными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постановлением </w:t>
      </w:r>
      <w:r w:rsidRPr="00DB1849">
        <w:rPr>
          <w:rFonts w:ascii="Times New Roman" w:hAnsi="Times New Roman"/>
          <w:color w:val="000000"/>
          <w:sz w:val="24"/>
          <w:szCs w:val="24"/>
        </w:rPr>
        <w:t>Правительства Российской Федерации "Об утверждении Правил оказания платных образовательных услуг " от 15.08.2013 N 706, настоящий договор о нижеследующем: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приложении1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, являющемся </w:t>
      </w:r>
      <w:r w:rsidRPr="00DB1849">
        <w:rPr>
          <w:rFonts w:ascii="Times New Roman" w:hAnsi="Times New Roman"/>
          <w:sz w:val="24"/>
          <w:szCs w:val="24"/>
        </w:rPr>
        <w:t>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2. Обязанности исполнителя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Исполнитель обязан: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1"/>
        </w:numPr>
        <w:tabs>
          <w:tab w:val="clear" w:pos="720"/>
          <w:tab w:val="num" w:pos="1228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 xml:space="preserve"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1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2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 w:rsidP="0036681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2.1. Организовать и обеспечить надлежащее исполнение услуг, </w:t>
      </w:r>
      <w:r w:rsidRPr="00DB1849">
        <w:rPr>
          <w:rFonts w:ascii="Times New Roman" w:hAnsi="Times New Roman"/>
          <w:color w:val="000000"/>
          <w:sz w:val="24"/>
          <w:szCs w:val="24"/>
        </w:rPr>
        <w:t>предусмотренных</w:t>
      </w: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разделом 1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настоящего договора.Платные образовательные услуги оказываются всоответствии </w:t>
      </w:r>
      <w:r w:rsidRPr="00DB1849">
        <w:rPr>
          <w:rFonts w:ascii="Times New Roman" w:hAnsi="Times New Roman"/>
          <w:sz w:val="24"/>
          <w:szCs w:val="24"/>
        </w:rPr>
        <w:t>с учебным планом, годовым календарным учебным графиком и расписанием занятий, разрабатываемыми Исполнителем.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D153B" w:rsidRPr="00DB1849" w:rsidRDefault="001D153B">
      <w:pPr>
        <w:widowControl w:val="0"/>
        <w:numPr>
          <w:ilvl w:val="1"/>
          <w:numId w:val="2"/>
        </w:numPr>
        <w:tabs>
          <w:tab w:val="num" w:pos="1205"/>
        </w:tabs>
        <w:overflowPunct w:val="0"/>
        <w:autoSpaceDE w:val="0"/>
        <w:autoSpaceDN w:val="0"/>
        <w:adjustRightInd w:val="0"/>
        <w:spacing w:after="0" w:line="228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page3"/>
      <w:bookmarkEnd w:id="2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 время оказания платных образовательных услуг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проявлять уважение кличности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2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Сохранить   место   за   Потребителем   (в   системе   оказываемых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2"/>
        </w:numPr>
        <w:tabs>
          <w:tab w:val="num" w:pos="1320"/>
        </w:tabs>
        <w:overflowPunct w:val="0"/>
        <w:autoSpaceDE w:val="0"/>
        <w:autoSpaceDN w:val="0"/>
        <w:adjustRightInd w:val="0"/>
        <w:spacing w:after="0" w:line="239" w:lineRule="auto"/>
        <w:ind w:left="1320" w:hanging="6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Уведомить  Заказчика  о  нецелесообразности  оказания  Потребителю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образовательных услуг в объёме, предусмотренном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разделом1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Обязанности заказчика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Default="001D153B" w:rsidP="0036681B">
      <w:pPr>
        <w:keepLines/>
        <w:numPr>
          <w:ilvl w:val="1"/>
          <w:numId w:val="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Своевременно вносить плату за предоставленные услуги, указанные </w:t>
      </w:r>
      <w:r w:rsidRPr="0036681B">
        <w:rPr>
          <w:rFonts w:ascii="Times New Roman" w:hAnsi="Times New Roman"/>
          <w:color w:val="000000"/>
          <w:sz w:val="24"/>
          <w:szCs w:val="24"/>
        </w:rPr>
        <w:t>в</w:t>
      </w: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разделе 1 </w:t>
      </w:r>
      <w:r w:rsidRPr="0036681B">
        <w:rPr>
          <w:rFonts w:ascii="Times New Roman" w:hAnsi="Times New Roman"/>
          <w:color w:val="000000"/>
          <w:sz w:val="24"/>
          <w:szCs w:val="24"/>
        </w:rPr>
        <w:t>настоящего договора.</w:t>
      </w:r>
    </w:p>
    <w:p w:rsidR="001D153B" w:rsidRPr="0036681B" w:rsidRDefault="001D153B" w:rsidP="0036681B">
      <w:pPr>
        <w:keepLines/>
        <w:numPr>
          <w:ilvl w:val="1"/>
          <w:numId w:val="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Times New Roman" w:hAnsi="Times New Roman"/>
          <w:color w:val="000000"/>
          <w:sz w:val="24"/>
          <w:szCs w:val="24"/>
        </w:rPr>
      </w:pP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  поступлении  Потребителя  в  общеобразовательное  учреждение  и  </w:t>
      </w:r>
      <w:r w:rsidRPr="0036681B">
        <w:rPr>
          <w:rFonts w:ascii="Times New Roman" w:hAnsi="Times New Roman"/>
          <w:color w:val="000000"/>
          <w:sz w:val="24"/>
          <w:szCs w:val="24"/>
        </w:rPr>
        <w:t xml:space="preserve">впроцессе его обучения своевременно предоставлять все необходимые документы, предусмотренные уставом общеобразовательного учреждения. </w:t>
      </w:r>
    </w:p>
    <w:p w:rsidR="001D153B" w:rsidRPr="00DB1849" w:rsidRDefault="001D153B" w:rsidP="0036681B">
      <w:pPr>
        <w:keepLines/>
        <w:numPr>
          <w:ilvl w:val="1"/>
          <w:numId w:val="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Незамедлительно  сообщать  руководителю  Исполнителя  об  изменении </w:t>
      </w:r>
    </w:p>
    <w:p w:rsidR="001D153B" w:rsidRPr="00DB1849" w:rsidRDefault="001D153B" w:rsidP="0036681B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контактного телефона и места жительства. </w:t>
      </w:r>
    </w:p>
    <w:p w:rsidR="001D153B" w:rsidRPr="00DB1849" w:rsidRDefault="001D153B" w:rsidP="0036681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 w:rsidP="0036681B">
      <w:pPr>
        <w:keepLines/>
        <w:numPr>
          <w:ilvl w:val="1"/>
          <w:numId w:val="3"/>
        </w:numPr>
        <w:tabs>
          <w:tab w:val="clear" w:pos="1440"/>
          <w:tab w:val="num" w:pos="116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Извещать руководителя Исполнителя об уважительных причинах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отсутствияПотребителя на занятиях.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3"/>
        </w:numPr>
        <w:tabs>
          <w:tab w:val="clear" w:pos="1440"/>
          <w:tab w:val="num" w:pos="1226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просьбе Исполнителя приходить для беседы при наличии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претензийИсполнителя к поведению Потребителя или его отношению к получению дополнительных образовательных услуг.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3"/>
        </w:numPr>
        <w:tabs>
          <w:tab w:val="clear" w:pos="1440"/>
          <w:tab w:val="num" w:pos="1164"/>
        </w:tabs>
        <w:overflowPunct w:val="0"/>
        <w:autoSpaceDE w:val="0"/>
        <w:autoSpaceDN w:val="0"/>
        <w:adjustRightInd w:val="0"/>
        <w:spacing w:after="0" w:line="217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Проявлять уважение к педагогам, администрации и техническому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персоналуИсполнителя.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36681B" w:rsidRDefault="001D153B" w:rsidP="0036681B">
      <w:pPr>
        <w:widowControl w:val="0"/>
        <w:numPr>
          <w:ilvl w:val="1"/>
          <w:numId w:val="3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9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Возмещать ущерб, причиненный Потребителем имуществу Исполнителя </w:t>
      </w:r>
      <w:r w:rsidRPr="0036681B">
        <w:rPr>
          <w:rFonts w:ascii="Times New Roman" w:hAnsi="Times New Roman"/>
          <w:color w:val="000000"/>
          <w:sz w:val="24"/>
          <w:szCs w:val="24"/>
        </w:rPr>
        <w:t xml:space="preserve">всоответствии с законодательством Российской Федерации.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3"/>
        </w:numPr>
        <w:tabs>
          <w:tab w:val="clear" w:pos="1440"/>
          <w:tab w:val="num" w:pos="1243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Обеспечить Потребителя за свой счет предметами, необходимыми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длянадлежащего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3"/>
        </w:numPr>
        <w:tabs>
          <w:tab w:val="clear" w:pos="1440"/>
          <w:tab w:val="num" w:pos="1171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случае выявления заболевания Потребителя (по заключению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учрежденийздравоохранения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36681B" w:rsidRDefault="001D153B" w:rsidP="0036681B">
      <w:pPr>
        <w:widowControl w:val="0"/>
        <w:numPr>
          <w:ilvl w:val="1"/>
          <w:numId w:val="3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59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договора с участием Потребителя, не достигшего 14- летнего </w:t>
      </w:r>
      <w:r w:rsidRPr="0036681B">
        <w:rPr>
          <w:rFonts w:ascii="Times New Roman" w:hAnsi="Times New Roman"/>
          <w:color w:val="000000"/>
          <w:sz w:val="24"/>
          <w:szCs w:val="24"/>
        </w:rPr>
        <w:t xml:space="preserve">возраста,обеспечить посещение Потребителем занятий согласно учебному расписанию.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Обязанности потребителя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(для договора с Потребителем, достигшим 14-летнего 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озраста) </w:t>
      </w:r>
    </w:p>
    <w:p w:rsidR="001D153B" w:rsidRPr="00DB1849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Потребитель обязан: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4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Посещать занятия, указанные в учебном расписании.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Выполнять  задания  по  подготовке  к  занятиям,  даваемые  педагогами </w:t>
      </w: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общеобразовательного учреждения.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36681B" w:rsidRDefault="001D153B" w:rsidP="0036681B">
      <w:pPr>
        <w:widowControl w:val="0"/>
        <w:numPr>
          <w:ilvl w:val="1"/>
          <w:numId w:val="4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15" w:lineRule="auto"/>
        <w:ind w:left="1242" w:hanging="53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Соблюдать  учебную  дисциплину  и  общепринятые  нормы  поведения,  в </w:t>
      </w:r>
      <w:r w:rsidRPr="0036681B">
        <w:rPr>
          <w:rFonts w:ascii="Times New Roman" w:hAnsi="Times New Roman"/>
          <w:color w:val="000000"/>
          <w:sz w:val="24"/>
          <w:szCs w:val="24"/>
        </w:rPr>
        <w:t xml:space="preserve">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4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Бережно относиться к имуществу Исполнителя.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Права Исполнителя, Заказчика, Потребителя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5"/>
        </w:numPr>
        <w:tabs>
          <w:tab w:val="clear" w:pos="1440"/>
          <w:tab w:val="num" w:pos="1255"/>
        </w:tabs>
        <w:overflowPunct w:val="0"/>
        <w:autoSpaceDE w:val="0"/>
        <w:autoSpaceDN w:val="0"/>
        <w:adjustRightInd w:val="0"/>
        <w:spacing w:after="0" w:line="23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Исполнитель вправе отказать Заказчику и Потребителю в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заключениидоговора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гражданскимзаконодательством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и настоящим договором и дающие Исполнителю право в одностороннемпорядке отказаться от исполнения договора.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5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Заказчик вправе требовать от Исполнителя предоставления </w:t>
      </w:r>
      <w:r w:rsidRPr="00DB1849">
        <w:rPr>
          <w:rFonts w:ascii="Times New Roman" w:hAnsi="Times New Roman"/>
          <w:color w:val="000000"/>
          <w:sz w:val="24"/>
          <w:szCs w:val="24"/>
        </w:rPr>
        <w:t>информации: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разделом1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color w:val="000000"/>
          <w:sz w:val="24"/>
          <w:szCs w:val="24"/>
        </w:rPr>
      </w:pPr>
      <w:bookmarkStart w:id="3" w:name="page5"/>
      <w:bookmarkEnd w:id="3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5.3. Потребитель вправе: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-получать полную и достоверную информацию об оценке своих знаний и критериях этой оценки;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Оплата услуг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6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Заказчик ____________________________________________________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(указать период оплаты - ежемесячно,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жеквартально, по четвертям, полугодиям или иной платежный период)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в   рублях   оплачивает  услуги,   указанные   в  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разделе1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  настоящего   договора,   сумме </w:t>
      </w: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(указать денежную сумму в рублях)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6.2. Оплата производится 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указать время оплаты на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B1849">
        <w:rPr>
          <w:rFonts w:ascii="Times New Roman" w:hAnsi="Times New Roman"/>
          <w:color w:val="000000"/>
          <w:sz w:val="24"/>
          <w:szCs w:val="24"/>
        </w:rPr>
        <w:t>чёт Исполнителя в банке.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tabs>
          <w:tab w:val="num" w:pos="2900"/>
          <w:tab w:val="left" w:pos="4920"/>
          <w:tab w:val="left" w:pos="79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ОплатауслугудостоверяетсяИсполнителем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______________________________________________________________________,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(указать документ, подтверждающий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B1849">
        <w:rPr>
          <w:rFonts w:ascii="Times New Roman" w:hAnsi="Times New Roman"/>
          <w:color w:val="000000"/>
          <w:sz w:val="24"/>
          <w:szCs w:val="24"/>
        </w:rPr>
        <w:t>плату, выдаваемым Заказчику Исполнителем)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7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57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  оказание   образовательных   услуг,   предусмотренных   настоящим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Основания изменения и расторжения договора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8"/>
        </w:numPr>
        <w:tabs>
          <w:tab w:val="clear" w:pos="1440"/>
          <w:tab w:val="num" w:pos="1207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Условия, на которых заключен настоящий договор, могут быть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измененылибо по соглашению сторон, либо в соответствии с действующим законодательством Российской Федерации.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8"/>
        </w:numPr>
        <w:tabs>
          <w:tab w:val="clear" w:pos="1440"/>
          <w:tab w:val="num" w:pos="1270"/>
        </w:tabs>
        <w:overflowPunct w:val="0"/>
        <w:autoSpaceDE w:val="0"/>
        <w:autoSpaceDN w:val="0"/>
        <w:adjustRightInd w:val="0"/>
        <w:spacing w:after="0" w:line="228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Потребитель, достигший 14-летнего возраста, вправе в любое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времярасторгнуть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абзаце1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 настоящего пункта.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7.3. Настоящий договор может быть расторгнут по соглашению сторон.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7.4. Помимо этого, Исполнитель вправе отказаться от исполнения </w:t>
      </w:r>
      <w:r w:rsidRPr="00DB1849">
        <w:rPr>
          <w:rFonts w:ascii="Times New Roman" w:hAnsi="Times New Roman"/>
          <w:color w:val="000000"/>
          <w:sz w:val="24"/>
          <w:szCs w:val="24"/>
        </w:rPr>
        <w:t>договора,еслиЗаказчик нарушил сроки оплаты услуг по настоящему договору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(указать срок или количество, или иные условия просрочки)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либо неоднократно нарушает иные обязательства, предусмотренные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п. 3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 w:rsidP="0036681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7.5.  Если  Потребитель  своим  поведением  систематически  нарушает  права  </w:t>
      </w:r>
      <w:r w:rsidRPr="00DB1849">
        <w:rPr>
          <w:rFonts w:ascii="Times New Roman" w:hAnsi="Times New Roman"/>
          <w:color w:val="000000"/>
          <w:sz w:val="24"/>
          <w:szCs w:val="24"/>
        </w:rPr>
        <w:t>изаконные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</w:t>
      </w:r>
    </w:p>
    <w:p w:rsidR="001D153B" w:rsidRPr="00DB1849" w:rsidRDefault="001D153B" w:rsidP="0036681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6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26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предупреждений указать количество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Ответственность за неисполнение или ненадлежащее исполнение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обязательств по настоящему договору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9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59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 случае  неисполнения  или  ненадлежащего  исполнения  сторонами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обязательств   по   настоящему   договору   они   несут   ответственность,   предусмотренную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гражданским законодательством </w:t>
      </w:r>
      <w:r w:rsidRPr="00DB1849">
        <w:rPr>
          <w:rFonts w:ascii="Times New Roman" w:hAnsi="Times New Roman"/>
          <w:color w:val="000000"/>
          <w:sz w:val="24"/>
          <w:szCs w:val="24"/>
        </w:rPr>
        <w:t>и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законодательством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о защите прав потребителей,наусловиях, установленных этим законодательством.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 действия договора и другие условия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10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Настоящий договор вступает в силу со дня его заключения </w:t>
      </w:r>
      <w:r w:rsidRPr="00DB1849">
        <w:rPr>
          <w:rFonts w:ascii="Times New Roman" w:hAnsi="Times New Roman"/>
          <w:color w:val="000000"/>
          <w:sz w:val="24"/>
          <w:szCs w:val="24"/>
        </w:rPr>
        <w:t>сторонами  и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page7"/>
      <w:bookmarkEnd w:id="4"/>
      <w:r w:rsidRPr="00DB1849">
        <w:rPr>
          <w:rFonts w:ascii="Times New Roman" w:hAnsi="Times New Roman"/>
          <w:color w:val="000000"/>
          <w:sz w:val="24"/>
          <w:szCs w:val="24"/>
        </w:rPr>
        <w:t>действует до "___"_______ г.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11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Договор составлен в двух экземплярах, имеющих равную </w:t>
      </w:r>
      <w:r w:rsidRPr="00DB1849">
        <w:rPr>
          <w:rFonts w:ascii="Times New Roman" w:hAnsi="Times New Roman"/>
          <w:color w:val="000000"/>
          <w:sz w:val="24"/>
          <w:szCs w:val="24"/>
        </w:rPr>
        <w:t>юридическую силу.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1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Подписи сторон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66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Исполнитель Заказчик Потребитель, достигший 14-летнего возраста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______________________ ___________________ 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574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полное наименование Ф.И.О. Ф.И.О. общеобразовательного учреждения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______________________ ___________________ 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юридический адрес паспортные данные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______________________ ___________________ 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банковские реквизиты или счет в казначействе</w:t>
      </w:r>
    </w:p>
    <w:p w:rsidR="001D153B" w:rsidRDefault="001D153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54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адрес места жительства, </w:t>
      </w: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54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контактный телефон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______________________ ___________________ 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26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(подпись) (подпись) (подпись) М.П.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1D153B" w:rsidRPr="00DB1849" w:rsidSect="00133767">
      <w:pgSz w:w="11906" w:h="16838"/>
      <w:pgMar w:top="1187" w:right="980" w:bottom="1440" w:left="17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3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2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3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195"/>
    <w:rsid w:val="00133767"/>
    <w:rsid w:val="001D153B"/>
    <w:rsid w:val="00232195"/>
    <w:rsid w:val="0036681B"/>
    <w:rsid w:val="007F5EC0"/>
    <w:rsid w:val="00850530"/>
    <w:rsid w:val="008F4A9D"/>
    <w:rsid w:val="00971AC1"/>
    <w:rsid w:val="00A03224"/>
    <w:rsid w:val="00DB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1789</Words>
  <Characters>10202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САМАРСКОЙ ОБЛАСТИ СРЕДНЯЯ ОБЩЕОБРАЗОВАТЕЛЬНАЯ ШКОЛА ИМЕНИ ГЕРОЯ СОВЕТСКОГО СОЮЗА В</dc:title>
  <dc:subject/>
  <dc:creator>User</dc:creator>
  <cp:keywords/>
  <dc:description/>
  <cp:lastModifiedBy>User</cp:lastModifiedBy>
  <cp:revision>2</cp:revision>
  <dcterms:created xsi:type="dcterms:W3CDTF">2021-08-10T07:58:00Z</dcterms:created>
  <dcterms:modified xsi:type="dcterms:W3CDTF">2021-08-10T07:58:00Z</dcterms:modified>
</cp:coreProperties>
</file>