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E3" w:rsidRDefault="008820E3">
      <w:pPr>
        <w:ind w:left="720"/>
        <w:rPr>
          <w:rFonts w:ascii="Times New Roman" w:hAnsi="Times New Roman"/>
          <w:sz w:val="24"/>
          <w:szCs w:val="24"/>
        </w:rPr>
      </w:pPr>
    </w:p>
    <w:p w:rsidR="008820E3" w:rsidRDefault="008820E3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8820E3" w:rsidRDefault="008820E3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ГБОУ СОШ с. Красноармейское </w:t>
      </w:r>
    </w:p>
    <w:p w:rsidR="008820E3" w:rsidRDefault="008820E3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0pt;margin-top:8.6pt;width:80.25pt;height:80.55pt;z-index:251658240">
            <v:imagedata r:id="rId4" o:title=""/>
            <w10:wrap type="square"/>
          </v:shape>
        </w:pict>
      </w:r>
      <w:r>
        <w:rPr>
          <w:sz w:val="2"/>
          <w:szCs w:val="2"/>
        </w:rPr>
        <w:pict>
          <v:shape id="_x0000_i1025" type="#_x0000_t75" style="width:64.5pt;height:49.5pt">
            <v:imagedata r:id="rId5" o:title=""/>
          </v:shape>
        </w:pict>
      </w:r>
      <w:r>
        <w:rPr>
          <w:rFonts w:ascii="Times New Roman" w:hAnsi="Times New Roman"/>
          <w:sz w:val="24"/>
          <w:szCs w:val="24"/>
        </w:rPr>
        <w:t>В.Н.Хрестин</w:t>
      </w:r>
    </w:p>
    <w:p w:rsidR="008820E3" w:rsidRDefault="008820E3">
      <w:pPr>
        <w:rPr>
          <w:rFonts w:ascii="Times New Roman" w:hAnsi="Times New Roman"/>
          <w:b/>
          <w:sz w:val="24"/>
          <w:szCs w:val="24"/>
        </w:rPr>
      </w:pPr>
    </w:p>
    <w:p w:rsidR="008820E3" w:rsidRDefault="008820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20E3" w:rsidRDefault="008820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20E3" w:rsidRDefault="008820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8820E3" w:rsidRDefault="008820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информированию учащихся в рамках предпрофильной подготовки </w:t>
      </w:r>
    </w:p>
    <w:p w:rsidR="008820E3" w:rsidRDefault="008820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 полугодие  2019-2020 учебного года.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340"/>
        <w:gridCol w:w="4680"/>
      </w:tblGrid>
      <w:tr w:rsidR="008820E3">
        <w:trPr>
          <w:trHeight w:val="690"/>
        </w:trPr>
        <w:tc>
          <w:tcPr>
            <w:tcW w:w="2700" w:type="dxa"/>
          </w:tcPr>
          <w:p w:rsidR="008820E3" w:rsidRDefault="00882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340" w:type="dxa"/>
          </w:tcPr>
          <w:p w:rsidR="008820E3" w:rsidRDefault="008820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80" w:type="dxa"/>
          </w:tcPr>
          <w:p w:rsidR="008820E3" w:rsidRDefault="00882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8820E3">
        <w:trPr>
          <w:trHeight w:val="1440"/>
        </w:trPr>
        <w:tc>
          <w:tcPr>
            <w:tcW w:w="2700" w:type="dxa"/>
          </w:tcPr>
          <w:p w:rsidR="008820E3" w:rsidRDefault="00882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с.Красноармейское </w:t>
            </w:r>
          </w:p>
        </w:tc>
        <w:tc>
          <w:tcPr>
            <w:tcW w:w="234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Ученическое собрание «ППП: цели, задачи, ожидаемые результаты». </w:t>
            </w:r>
          </w:p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Презентация курсов ППП</w:t>
            </w:r>
          </w:p>
        </w:tc>
      </w:tr>
      <w:tr w:rsidR="008820E3">
        <w:trPr>
          <w:trHeight w:val="1245"/>
        </w:trPr>
        <w:tc>
          <w:tcPr>
            <w:tcW w:w="270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46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справочно-информационные консультации для учащихся и родителей</w:t>
            </w:r>
          </w:p>
        </w:tc>
      </w:tr>
      <w:tr w:rsidR="008820E3">
        <w:trPr>
          <w:trHeight w:val="1245"/>
        </w:trPr>
        <w:tc>
          <w:tcPr>
            <w:tcW w:w="270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типах профессий “Человек-человек”, “Человек-знаковая система”, “Человек-техника”, “Человек-художественный образ”, “Человек-природа”</w:t>
            </w:r>
          </w:p>
        </w:tc>
      </w:tr>
      <w:tr w:rsidR="008820E3">
        <w:trPr>
          <w:trHeight w:val="705"/>
        </w:trPr>
        <w:tc>
          <w:tcPr>
            <w:tcW w:w="2700" w:type="dxa"/>
          </w:tcPr>
          <w:p w:rsidR="008820E3" w:rsidRDefault="00882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в 9 классах</w:t>
            </w:r>
          </w:p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«Предпрофильное обучение - ступень к профилю»</w:t>
            </w:r>
          </w:p>
        </w:tc>
      </w:tr>
      <w:tr w:rsidR="008820E3">
        <w:trPr>
          <w:trHeight w:val="705"/>
        </w:trPr>
        <w:tc>
          <w:tcPr>
            <w:tcW w:w="2700" w:type="dxa"/>
          </w:tcPr>
          <w:p w:rsidR="008820E3" w:rsidRDefault="00882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“Первый шаг к взвешенному решению (самоопределение)”. Классные часы.</w:t>
            </w:r>
          </w:p>
        </w:tc>
      </w:tr>
      <w:tr w:rsidR="008820E3">
        <w:trPr>
          <w:trHeight w:val="1080"/>
        </w:trPr>
        <w:tc>
          <w:tcPr>
            <w:tcW w:w="2700" w:type="dxa"/>
          </w:tcPr>
          <w:p w:rsidR="008820E3" w:rsidRDefault="00882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46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учащихся со справочной информацией об образовательных учреждениях</w:t>
            </w:r>
          </w:p>
        </w:tc>
      </w:tr>
      <w:tr w:rsidR="008820E3">
        <w:trPr>
          <w:trHeight w:val="1357"/>
        </w:trPr>
        <w:tc>
          <w:tcPr>
            <w:tcW w:w="2700" w:type="dxa"/>
          </w:tcPr>
          <w:p w:rsidR="008820E3" w:rsidRDefault="00882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6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рынка труда. Презентация проекта 9а кл. «Рынок труда Красноармейского района»</w:t>
            </w:r>
          </w:p>
        </w:tc>
      </w:tr>
      <w:tr w:rsidR="008820E3">
        <w:trPr>
          <w:trHeight w:val="1357"/>
        </w:trPr>
        <w:tc>
          <w:tcPr>
            <w:tcW w:w="2700" w:type="dxa"/>
          </w:tcPr>
          <w:p w:rsidR="008820E3" w:rsidRDefault="00882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6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проекта 9в кл. </w:t>
            </w:r>
          </w:p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”О потребностях рынка труда и учреждениях среднего профессионального образования Самарской области” </w:t>
            </w:r>
          </w:p>
        </w:tc>
      </w:tr>
      <w:tr w:rsidR="008820E3">
        <w:trPr>
          <w:trHeight w:val="1245"/>
        </w:trPr>
        <w:tc>
          <w:tcPr>
            <w:tcW w:w="2700" w:type="dxa"/>
          </w:tcPr>
          <w:p w:rsidR="008820E3" w:rsidRDefault="00882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6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«Мир современных профессий» 9б кл</w:t>
            </w:r>
          </w:p>
        </w:tc>
      </w:tr>
    </w:tbl>
    <w:p w:rsidR="008820E3" w:rsidRDefault="008820E3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8820E3" w:rsidRDefault="008820E3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8820E3" w:rsidRDefault="008820E3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8820E3" w:rsidRDefault="008820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по информированию учащихся в рамках предпрофильной подготовки на 2полугодие </w:t>
      </w:r>
    </w:p>
    <w:p w:rsidR="008820E3" w:rsidRDefault="008820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2019-2020 учебного года.</w:t>
      </w:r>
    </w:p>
    <w:p w:rsidR="008820E3" w:rsidRDefault="008820E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0"/>
        <w:gridCol w:w="1980"/>
        <w:gridCol w:w="4680"/>
      </w:tblGrid>
      <w:tr w:rsidR="008820E3">
        <w:trPr>
          <w:trHeight w:val="690"/>
        </w:trPr>
        <w:tc>
          <w:tcPr>
            <w:tcW w:w="261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9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Дата</w:t>
            </w:r>
          </w:p>
        </w:tc>
        <w:tc>
          <w:tcPr>
            <w:tcW w:w="46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Мероприятия</w:t>
            </w:r>
          </w:p>
        </w:tc>
      </w:tr>
      <w:tr w:rsidR="008820E3">
        <w:trPr>
          <w:trHeight w:val="1605"/>
        </w:trPr>
        <w:tc>
          <w:tcPr>
            <w:tcW w:w="261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 СОШ с. Красноармейское</w:t>
            </w:r>
          </w:p>
        </w:tc>
        <w:tc>
          <w:tcPr>
            <w:tcW w:w="19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6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Знакомство с информацией «Выбор профессии и типа профессиональной карьеры»</w:t>
            </w:r>
          </w:p>
        </w:tc>
      </w:tr>
      <w:tr w:rsidR="008820E3">
        <w:trPr>
          <w:trHeight w:val="1080"/>
        </w:trPr>
        <w:tc>
          <w:tcPr>
            <w:tcW w:w="261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на предприятия  и организации района, профессиональное училище</w:t>
            </w:r>
          </w:p>
        </w:tc>
      </w:tr>
      <w:tr w:rsidR="008820E3">
        <w:trPr>
          <w:trHeight w:val="1080"/>
        </w:trPr>
        <w:tc>
          <w:tcPr>
            <w:tcW w:w="261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6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в библиотеке “ Информационная образовательная карта нашего края”.</w:t>
            </w:r>
          </w:p>
        </w:tc>
      </w:tr>
      <w:tr w:rsidR="008820E3">
        <w:trPr>
          <w:trHeight w:val="1245"/>
        </w:trPr>
        <w:tc>
          <w:tcPr>
            <w:tcW w:w="261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6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Профориентационное мероприятие – презентация  «Собираем чемодан в дорогу». О требованиях к обучающимся в профессиональных образовательных учреждениях.</w:t>
            </w:r>
          </w:p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требованиях к представителям той или иной профессии.</w:t>
            </w:r>
          </w:p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0E3">
        <w:trPr>
          <w:trHeight w:val="1965"/>
        </w:trPr>
        <w:tc>
          <w:tcPr>
            <w:tcW w:w="261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line 2" o:spid="_x0000_s1027" style="position:absolute;z-index:251657216;mso-position-horizontal-relative:text;mso-position-vertical-relative:line;v-text-anchor:middle" from="0,1in" to="459pt,1in" strokeweight="0"/>
              </w:pict>
            </w:r>
          </w:p>
        </w:tc>
        <w:tc>
          <w:tcPr>
            <w:tcW w:w="19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6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Участие в районной ярмарке профессий;</w:t>
            </w:r>
          </w:p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Участие в окружной ярмарке профессий в г. Чапаевске</w:t>
            </w:r>
          </w:p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Дни открытых дверей.</w:t>
            </w:r>
          </w:p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Общешкольное родительское собрание для родителей 8-классников «Жизненное самоопределение. Как помочь ребенку в выборе профессии».</w:t>
            </w:r>
          </w:p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0E3">
        <w:trPr>
          <w:trHeight w:val="1965"/>
        </w:trPr>
        <w:tc>
          <w:tcPr>
            <w:tcW w:w="261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680" w:type="dxa"/>
          </w:tcPr>
          <w:p w:rsidR="008820E3" w:rsidRDefault="008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“Мой профессиональный выбор”.</w:t>
            </w:r>
          </w:p>
        </w:tc>
      </w:tr>
    </w:tbl>
    <w:p w:rsidR="008820E3" w:rsidRDefault="008820E3">
      <w:pPr>
        <w:rPr>
          <w:rFonts w:ascii="Times New Roman" w:hAnsi="Times New Roman"/>
        </w:rPr>
      </w:pPr>
    </w:p>
    <w:p w:rsidR="008820E3" w:rsidRDefault="008820E3">
      <w:pPr>
        <w:jc w:val="both"/>
        <w:rPr>
          <w:rFonts w:ascii="Times New Roman" w:hAnsi="Times New Roman"/>
          <w:color w:val="000011"/>
        </w:rPr>
      </w:pPr>
    </w:p>
    <w:sectPr w:rsidR="008820E3" w:rsidSect="00EF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defaultTabStop w:val="800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AC"/>
    <w:rsid w:val="002761D2"/>
    <w:rsid w:val="00665F40"/>
    <w:rsid w:val="008820E3"/>
    <w:rsid w:val="00984354"/>
    <w:rsid w:val="00E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328</Words>
  <Characters>1875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2018-06-09T12:46:00Z</cp:lastPrinted>
  <dcterms:created xsi:type="dcterms:W3CDTF">2019-11-01T07:09:00Z</dcterms:created>
  <dcterms:modified xsi:type="dcterms:W3CDTF">2019-11-01T07:11:00Z</dcterms:modified>
</cp:coreProperties>
</file>